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64" w:rsidRDefault="00600264">
      <w:pPr>
        <w:pStyle w:val="Subtitle"/>
        <w:spacing w:before="0" w:after="0" w:line="600" w:lineRule="exact"/>
        <w:jc w:val="left"/>
        <w:rPr>
          <w:rFonts w:ascii="宋体" w:cs="Calibr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2</w:t>
      </w:r>
    </w:p>
    <w:p w:rsidR="00600264" w:rsidRDefault="00600264">
      <w:pPr>
        <w:snapToGrid w:val="0"/>
        <w:spacing w:line="640" w:lineRule="exact"/>
        <w:ind w:left="210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巴彦淖尔市农牧业科学研究所科研助理岗报名表</w:t>
      </w:r>
    </w:p>
    <w:p w:rsidR="00600264" w:rsidRDefault="00600264">
      <w:pPr>
        <w:spacing w:line="360" w:lineRule="auto"/>
        <w:rPr>
          <w:rFonts w:ascii="宋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岗位名称：</w:t>
      </w:r>
      <w:r>
        <w:rPr>
          <w:rFonts w:ascii="黑体" w:eastAsia="黑体" w:hAnsi="黑体" w:cs="黑体"/>
          <w:sz w:val="24"/>
          <w:szCs w:val="24"/>
          <w:u w:val="single"/>
        </w:rPr>
        <w:t xml:space="preserve">                </w:t>
      </w:r>
      <w:r>
        <w:rPr>
          <w:rFonts w:ascii="宋体" w:cs="宋体"/>
          <w:sz w:val="24"/>
          <w:szCs w:val="24"/>
          <w:u w:val="single"/>
        </w:rPr>
        <w:t xml:space="preserve">     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854"/>
        <w:gridCol w:w="850"/>
        <w:gridCol w:w="851"/>
        <w:gridCol w:w="850"/>
        <w:gridCol w:w="992"/>
        <w:gridCol w:w="705"/>
        <w:gridCol w:w="146"/>
        <w:gridCol w:w="1133"/>
        <w:gridCol w:w="1700"/>
      </w:tblGrid>
      <w:tr w:rsidR="00600264" w:rsidRPr="00185D26">
        <w:trPr>
          <w:trHeight w:val="403"/>
        </w:trPr>
        <w:tc>
          <w:tcPr>
            <w:tcW w:w="816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出生</w:t>
            </w:r>
          </w:p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政治</w:t>
            </w:r>
          </w:p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照片</w:t>
            </w:r>
          </w:p>
        </w:tc>
      </w:tr>
      <w:tr w:rsidR="00600264" w:rsidRPr="00185D26">
        <w:trPr>
          <w:trHeight w:val="403"/>
        </w:trPr>
        <w:tc>
          <w:tcPr>
            <w:tcW w:w="816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854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健康</w:t>
            </w:r>
          </w:p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992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婚姻</w:t>
            </w:r>
          </w:p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133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403"/>
        </w:trPr>
        <w:tc>
          <w:tcPr>
            <w:tcW w:w="816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854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851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有无工作经历</w:t>
            </w:r>
          </w:p>
        </w:tc>
        <w:tc>
          <w:tcPr>
            <w:tcW w:w="1133" w:type="dxa"/>
            <w:vAlign w:val="center"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00264" w:rsidRPr="00185D26" w:rsidRDefault="0060026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624"/>
        </w:trPr>
        <w:tc>
          <w:tcPr>
            <w:tcW w:w="1670" w:type="dxa"/>
            <w:gridSpan w:val="2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户籍地址</w:t>
            </w:r>
          </w:p>
        </w:tc>
        <w:tc>
          <w:tcPr>
            <w:tcW w:w="7227" w:type="dxa"/>
            <w:gridSpan w:val="8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624"/>
        </w:trPr>
        <w:tc>
          <w:tcPr>
            <w:tcW w:w="1670" w:type="dxa"/>
            <w:gridSpan w:val="2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现居住地址</w:t>
            </w:r>
          </w:p>
        </w:tc>
        <w:tc>
          <w:tcPr>
            <w:tcW w:w="7227" w:type="dxa"/>
            <w:gridSpan w:val="8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624"/>
        </w:trPr>
        <w:tc>
          <w:tcPr>
            <w:tcW w:w="1670" w:type="dxa"/>
            <w:gridSpan w:val="2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248" w:type="dxa"/>
            <w:gridSpan w:val="5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vAlign w:val="center"/>
          </w:tcPr>
          <w:p w:rsidR="00600264" w:rsidRPr="00185D26" w:rsidRDefault="0060026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3460"/>
        </w:trPr>
        <w:tc>
          <w:tcPr>
            <w:tcW w:w="8897" w:type="dxa"/>
            <w:gridSpan w:val="10"/>
          </w:tcPr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学习经历：（从大学本科填写，注明起止时间、毕业院校、所学专业）</w:t>
            </w: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1885"/>
        </w:trPr>
        <w:tc>
          <w:tcPr>
            <w:tcW w:w="8897" w:type="dxa"/>
            <w:gridSpan w:val="10"/>
          </w:tcPr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工作经历：（起止时间、单位名称、从事岗位等）</w:t>
            </w: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2561"/>
        </w:trPr>
        <w:tc>
          <w:tcPr>
            <w:tcW w:w="8897" w:type="dxa"/>
            <w:gridSpan w:val="10"/>
          </w:tcPr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其他情况说明：（个人专长、获得荣誉等）</w:t>
            </w:r>
          </w:p>
        </w:tc>
      </w:tr>
      <w:tr w:rsidR="00600264" w:rsidRPr="00185D26">
        <w:trPr>
          <w:trHeight w:val="2873"/>
        </w:trPr>
        <w:tc>
          <w:tcPr>
            <w:tcW w:w="8897" w:type="dxa"/>
            <w:gridSpan w:val="10"/>
          </w:tcPr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违法违纪情况：</w:t>
            </w: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600264" w:rsidRPr="00185D26">
        <w:trPr>
          <w:trHeight w:val="3248"/>
        </w:trPr>
        <w:tc>
          <w:tcPr>
            <w:tcW w:w="8897" w:type="dxa"/>
            <w:gridSpan w:val="10"/>
          </w:tcPr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此前是否已和其他单位建立劳动合同关系：</w:t>
            </w:r>
          </w:p>
        </w:tc>
      </w:tr>
      <w:tr w:rsidR="00600264" w:rsidRPr="00185D26">
        <w:trPr>
          <w:trHeight w:val="4058"/>
        </w:trPr>
        <w:tc>
          <w:tcPr>
            <w:tcW w:w="8897" w:type="dxa"/>
            <w:gridSpan w:val="10"/>
          </w:tcPr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/>
                <w:sz w:val="24"/>
                <w:szCs w:val="24"/>
              </w:rPr>
              <w:t xml:space="preserve">    </w:t>
            </w:r>
            <w:r w:rsidRPr="00185D26">
              <w:rPr>
                <w:rFonts w:ascii="宋体" w:cs="宋体" w:hint="eastAsia"/>
                <w:sz w:val="24"/>
                <w:szCs w:val="24"/>
              </w:rPr>
              <w:t>本人承诺以上填写内容均属实并自愿遵守有关科研助理岗位规定，如有虚假，同意取消应聘资格，承担一切相应后果。</w:t>
            </w:r>
          </w:p>
          <w:p w:rsidR="00600264" w:rsidRPr="00185D26" w:rsidRDefault="0060026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600264" w:rsidRPr="00185D26" w:rsidRDefault="00600264">
            <w:pPr>
              <w:spacing w:line="360" w:lineRule="auto"/>
              <w:ind w:firstLineChars="2300" w:firstLine="5520"/>
              <w:rPr>
                <w:rFonts w:ascii="宋体" w:cs="宋体"/>
                <w:sz w:val="24"/>
                <w:szCs w:val="24"/>
              </w:rPr>
            </w:pPr>
            <w:r w:rsidRPr="00185D26">
              <w:rPr>
                <w:rFonts w:ascii="宋体" w:cs="宋体" w:hint="eastAsia"/>
                <w:sz w:val="24"/>
                <w:szCs w:val="24"/>
              </w:rPr>
              <w:t>承诺人：</w:t>
            </w:r>
            <w:r w:rsidRPr="00185D26"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600264" w:rsidRPr="00185D26" w:rsidRDefault="00600264">
            <w:pPr>
              <w:spacing w:line="360" w:lineRule="auto"/>
              <w:ind w:firstLineChars="2300" w:firstLine="5520"/>
              <w:rPr>
                <w:rFonts w:ascii="宋体"/>
                <w:sz w:val="24"/>
                <w:szCs w:val="24"/>
              </w:rPr>
            </w:pPr>
            <w:r w:rsidRPr="00185D26">
              <w:rPr>
                <w:rFonts w:ascii="宋体" w:cs="宋体"/>
                <w:sz w:val="24"/>
                <w:szCs w:val="24"/>
              </w:rPr>
              <w:t>2023</w:t>
            </w:r>
            <w:r w:rsidRPr="00185D26">
              <w:rPr>
                <w:rFonts w:ascii="宋体" w:cs="宋体" w:hint="eastAsia"/>
                <w:sz w:val="24"/>
                <w:szCs w:val="24"/>
              </w:rPr>
              <w:t>年</w:t>
            </w:r>
            <w:r w:rsidRPr="00185D26">
              <w:rPr>
                <w:rFonts w:ascii="宋体" w:cs="宋体"/>
                <w:sz w:val="24"/>
                <w:szCs w:val="24"/>
              </w:rPr>
              <w:t xml:space="preserve">  </w:t>
            </w:r>
            <w:r w:rsidRPr="00185D26">
              <w:rPr>
                <w:rFonts w:ascii="宋体" w:cs="宋体" w:hint="eastAsia"/>
                <w:sz w:val="24"/>
                <w:szCs w:val="24"/>
              </w:rPr>
              <w:t>月</w:t>
            </w:r>
            <w:r w:rsidRPr="00185D26">
              <w:rPr>
                <w:rFonts w:ascii="宋体" w:cs="宋体"/>
                <w:sz w:val="24"/>
                <w:szCs w:val="24"/>
              </w:rPr>
              <w:t xml:space="preserve">  </w:t>
            </w:r>
            <w:r w:rsidRPr="00185D26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600264" w:rsidRDefault="00600264">
      <w:pPr>
        <w:rPr>
          <w:rFonts w:ascii="仿宋_GB2312" w:eastAsia="仿宋_GB2312"/>
          <w:sz w:val="32"/>
          <w:szCs w:val="32"/>
        </w:rPr>
      </w:pPr>
    </w:p>
    <w:sectPr w:rsidR="00600264" w:rsidSect="0041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71F48E"/>
    <w:multiLevelType w:val="singleLevel"/>
    <w:tmpl w:val="B871F48E"/>
    <w:lvl w:ilvl="0">
      <w:start w:val="1"/>
      <w:numFmt w:val="decimal"/>
      <w:suff w:val="nothing"/>
      <w:lvlText w:val="%1、"/>
      <w:lvlJc w:val="left"/>
    </w:lvl>
  </w:abstractNum>
  <w:abstractNum w:abstractNumId="1">
    <w:nsid w:val="30AC7663"/>
    <w:multiLevelType w:val="singleLevel"/>
    <w:tmpl w:val="30AC766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AwZmM2ZjkxYTcyOWJiY2Y4MmQ2NDU4MTQwODQ0NTMifQ=="/>
  </w:docVars>
  <w:rsids>
    <w:rsidRoot w:val="12C82027"/>
    <w:rsid w:val="00185D26"/>
    <w:rsid w:val="00411B12"/>
    <w:rsid w:val="00600264"/>
    <w:rsid w:val="00717078"/>
    <w:rsid w:val="00D254B2"/>
    <w:rsid w:val="09347238"/>
    <w:rsid w:val="0E8C41E0"/>
    <w:rsid w:val="1127234A"/>
    <w:rsid w:val="12C82027"/>
    <w:rsid w:val="1F794ABD"/>
    <w:rsid w:val="201B4A72"/>
    <w:rsid w:val="309D0410"/>
    <w:rsid w:val="32A221C5"/>
    <w:rsid w:val="44407600"/>
    <w:rsid w:val="5B946DBC"/>
    <w:rsid w:val="64756090"/>
    <w:rsid w:val="6C25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"/>
    <w:qFormat/>
    <w:rsid w:val="00411B1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1B12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C37"/>
    <w:rPr>
      <w:rFonts w:ascii="Calibri" w:hAnsi="Calibri" w:cs="Calibri"/>
      <w:szCs w:val="21"/>
    </w:rPr>
  </w:style>
  <w:style w:type="paragraph" w:styleId="BodyTextFirstIndent">
    <w:name w:val="Body Text First Indent"/>
    <w:basedOn w:val="BodyText"/>
    <w:next w:val="BodyTextFirstIndent2"/>
    <w:link w:val="BodyTextFirstIndentChar"/>
    <w:uiPriority w:val="99"/>
    <w:rsid w:val="00411B12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7C37"/>
  </w:style>
  <w:style w:type="paragraph" w:styleId="BodyTextIndent">
    <w:name w:val="Body Text Indent"/>
    <w:basedOn w:val="Normal"/>
    <w:next w:val="Normal"/>
    <w:link w:val="BodyTextIndentChar"/>
    <w:uiPriority w:val="99"/>
    <w:rsid w:val="00411B12"/>
    <w:pPr>
      <w:ind w:firstLineChars="200" w:firstLine="560"/>
    </w:pPr>
    <w:rPr>
      <w:rFonts w:ascii="宋体" w:hAnsi="宋体" w:cs="宋体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C37"/>
    <w:rPr>
      <w:rFonts w:ascii="Calibri" w:hAnsi="Calibri" w:cs="Calibri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11B12"/>
    <w:pPr>
      <w:tabs>
        <w:tab w:val="left" w:pos="780"/>
      </w:tabs>
      <w:ind w:firstLine="420"/>
    </w:pPr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7C37"/>
  </w:style>
  <w:style w:type="paragraph" w:styleId="Footer">
    <w:name w:val="footer"/>
    <w:basedOn w:val="Normal"/>
    <w:link w:val="FooterChar"/>
    <w:uiPriority w:val="99"/>
    <w:rsid w:val="00411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7C37"/>
    <w:rPr>
      <w:rFonts w:ascii="Calibri" w:hAnsi="Calibri" w:cs="Calibr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1B12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C7C3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11B12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411B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11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陈滔</dc:creator>
  <cp:keywords/>
  <dc:description/>
  <cp:lastModifiedBy>wjw72805</cp:lastModifiedBy>
  <cp:revision>2</cp:revision>
  <cp:lastPrinted>2022-07-07T02:01:00Z</cp:lastPrinted>
  <dcterms:created xsi:type="dcterms:W3CDTF">2023-08-07T12:58:00Z</dcterms:created>
  <dcterms:modified xsi:type="dcterms:W3CDTF">2023-08-07T12:58:00Z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456F3ED00A15499A9A8C2CA01C35D8BC_13</vt:lpwstr>
  </property>
</Properties>
</file>